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9262017"/>
    <w:bookmarkStart w:id="1" w:name="_Toc19262832"/>
    <w:bookmarkStart w:id="2" w:name="_Toc19274779"/>
    <w:bookmarkStart w:id="3" w:name="_Toc19516527"/>
    <w:bookmarkStart w:id="4" w:name="_Toc19516657"/>
    <w:bookmarkStart w:id="5" w:name="_Toc19772927"/>
    <w:bookmarkStart w:id="6" w:name="_Toc19773990"/>
    <w:bookmarkStart w:id="7" w:name="_Toc71618482"/>
    <w:bookmarkStart w:id="8" w:name="_Toc72141838"/>
    <w:bookmarkStart w:id="9" w:name="_Toc72153897"/>
    <w:p w:rsidR="009319DA" w:rsidRPr="003E1A21" w:rsidRDefault="00BD0C9F" w:rsidP="007F218F">
      <w:pPr>
        <w:pStyle w:val="Title"/>
        <w:rPr>
          <w:rFonts w:ascii="Proxima Nova A Black" w:hAnsi="Proxima Nova A Black"/>
        </w:rPr>
      </w:pPr>
      <w:sdt>
        <w:sdtPr>
          <w:rPr>
            <w:rFonts w:ascii="Proxima Nova A Black" w:hAnsi="Proxima Nova A Black"/>
          </w:rPr>
          <w:alias w:val="Title"/>
          <w:tag w:val=""/>
          <w:id w:val="-1973364542"/>
          <w:placeholder>
            <w:docPart w:val="73400F9CA90D45AF8BF2908C381C9E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53A0F">
            <w:rPr>
              <w:rFonts w:ascii="Proxima Nova A Black" w:hAnsi="Proxima Nova A Black"/>
            </w:rPr>
            <w:t>Faculty Access to the PeopleSoft Class Search</w:t>
          </w:r>
        </w:sdtContent>
      </w:sdt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A5B34" w:rsidRPr="007F218F" w:rsidRDefault="007F218F" w:rsidP="007F218F">
      <w:pPr>
        <w:pStyle w:val="Heading1"/>
      </w:pPr>
      <w:bookmarkStart w:id="10" w:name="_Toc71618483"/>
      <w:bookmarkStart w:id="11" w:name="_Toc72141839"/>
      <w:bookmarkStart w:id="12" w:name="_Toc72153898"/>
      <w:r w:rsidRPr="007F218F">
        <w:t>Objective</w:t>
      </w:r>
      <w:bookmarkEnd w:id="10"/>
      <w:bookmarkEnd w:id="11"/>
      <w:bookmarkEnd w:id="12"/>
    </w:p>
    <w:p w:rsidR="007A5B34" w:rsidRPr="007F218F" w:rsidRDefault="007A5B34" w:rsidP="007F218F">
      <w:r w:rsidRPr="007F218F">
        <w:t xml:space="preserve">To explain how to </w:t>
      </w:r>
      <w:r w:rsidR="00B53A0F">
        <w:t xml:space="preserve">access and search </w:t>
      </w:r>
      <w:r w:rsidR="00DA3E47">
        <w:t>for classes i</w:t>
      </w:r>
      <w:r w:rsidR="00981E60">
        <w:t>n</w:t>
      </w:r>
      <w:r w:rsidR="00B53A0F">
        <w:t xml:space="preserve"> PeopleSoft </w:t>
      </w:r>
      <w:r w:rsidR="00981E60">
        <w:t xml:space="preserve">using </w:t>
      </w:r>
      <w:r w:rsidR="00B53A0F">
        <w:t>Class Sear</w:t>
      </w:r>
      <w:bookmarkStart w:id="13" w:name="_GoBack"/>
      <w:bookmarkEnd w:id="13"/>
      <w:r w:rsidR="00B53A0F">
        <w:t>ch.</w:t>
      </w:r>
    </w:p>
    <w:p w:rsidR="007A5B34" w:rsidRPr="007F218F" w:rsidRDefault="007F218F" w:rsidP="007F218F">
      <w:r w:rsidRPr="007F218F">
        <w:rPr>
          <w:rStyle w:val="BodyTextChar"/>
          <w:rFonts w:ascii="Proxima Nova" w:hAnsi="Proxima Nova"/>
          <w:b/>
        </w:rPr>
        <w:t>PeopleSoft Category</w:t>
      </w:r>
      <w:r w:rsidR="007A5B34" w:rsidRPr="007F218F">
        <w:rPr>
          <w:rStyle w:val="BodyTextChar"/>
          <w:rFonts w:ascii="Proxima Nova" w:hAnsi="Proxima Nova"/>
        </w:rPr>
        <w:t xml:space="preserve">: </w:t>
      </w:r>
      <w:sdt>
        <w:sdtPr>
          <w:rPr>
            <w:rStyle w:val="BodyTextChar"/>
            <w:rFonts w:ascii="Proxima Nova" w:hAnsi="Proxima Nova"/>
          </w:rPr>
          <w:alias w:val="Category"/>
          <w:tag w:val=""/>
          <w:id w:val="455994581"/>
          <w:placeholder>
            <w:docPart w:val="8D20BCAECFBD493B83A90ABB54EB37E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BodyTextChar"/>
          </w:rPr>
        </w:sdtEndPr>
        <w:sdtContent>
          <w:r w:rsidR="00B53A0F">
            <w:rPr>
              <w:rStyle w:val="BodyTextChar"/>
              <w:rFonts w:ascii="Proxima Nova" w:hAnsi="Proxima Nova"/>
            </w:rPr>
            <w:t>Student Records</w:t>
          </w:r>
        </w:sdtContent>
      </w:sdt>
    </w:p>
    <w:sdt>
      <w:sdtPr>
        <w:rPr>
          <w:rFonts w:ascii="Cronos Pro" w:hAnsi="Cronos Pro"/>
          <w:b w:val="0"/>
          <w:color w:val="auto"/>
          <w:sz w:val="24"/>
          <w:szCs w:val="22"/>
          <w:u w:val="none"/>
        </w:rPr>
        <w:id w:val="-110742435"/>
        <w:docPartObj>
          <w:docPartGallery w:val="Table of Contents"/>
          <w:docPartUnique/>
        </w:docPartObj>
      </w:sdtPr>
      <w:sdtEndPr>
        <w:rPr>
          <w:noProof/>
          <w:sz w:val="22"/>
        </w:rPr>
      </w:sdtEndPr>
      <w:sdtContent>
        <w:p w:rsidR="007A5B34" w:rsidRPr="00A55511" w:rsidRDefault="006B3648" w:rsidP="007F218F">
          <w:pPr>
            <w:pStyle w:val="TOCHeading"/>
          </w:pPr>
          <w:r>
            <w:t>Table of</w:t>
          </w:r>
          <w:r w:rsidR="007A5B34" w:rsidRPr="00A55511">
            <w:t xml:space="preserve"> </w:t>
          </w:r>
          <w:r>
            <w:t>Contents</w:t>
          </w:r>
        </w:p>
        <w:p w:rsidR="00D87FC4" w:rsidRDefault="007A5B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D87FC4" w:rsidRDefault="00BD0C9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72153899" w:history="1">
            <w:r w:rsidR="00D87FC4" w:rsidRPr="007D6DBD">
              <w:rPr>
                <w:rStyle w:val="Hyperlink"/>
              </w:rPr>
              <w:t xml:space="preserve">Lesson 1: </w:t>
            </w:r>
            <w:r w:rsidR="00B53A0F">
              <w:rPr>
                <w:rStyle w:val="Hyperlink"/>
              </w:rPr>
              <w:t>Using the class search</w:t>
            </w:r>
            <w:r w:rsidR="00D87FC4">
              <w:rPr>
                <w:webHidden/>
              </w:rPr>
              <w:tab/>
            </w:r>
            <w:r w:rsidR="00D87FC4">
              <w:rPr>
                <w:webHidden/>
              </w:rPr>
              <w:fldChar w:fldCharType="begin"/>
            </w:r>
            <w:r w:rsidR="00D87FC4">
              <w:rPr>
                <w:webHidden/>
              </w:rPr>
              <w:instrText xml:space="preserve"> PAGEREF _Toc72153899 \h </w:instrText>
            </w:r>
            <w:r w:rsidR="00D87FC4">
              <w:rPr>
                <w:webHidden/>
              </w:rPr>
            </w:r>
            <w:r w:rsidR="00D87FC4">
              <w:rPr>
                <w:webHidden/>
              </w:rPr>
              <w:fldChar w:fldCharType="separate"/>
            </w:r>
            <w:r w:rsidR="004B1EC6">
              <w:rPr>
                <w:webHidden/>
              </w:rPr>
              <w:t>2</w:t>
            </w:r>
            <w:r w:rsidR="00D87FC4">
              <w:rPr>
                <w:webHidden/>
              </w:rPr>
              <w:fldChar w:fldCharType="end"/>
            </w:r>
          </w:hyperlink>
        </w:p>
        <w:p w:rsidR="007A5B34" w:rsidRDefault="007A5B34" w:rsidP="007F218F">
          <w:r>
            <w:rPr>
              <w:b/>
              <w:noProof/>
            </w:rPr>
            <w:fldChar w:fldCharType="end"/>
          </w:r>
        </w:p>
      </w:sdtContent>
    </w:sdt>
    <w:p w:rsidR="00EA6D6A" w:rsidRPr="00EA6D6A" w:rsidRDefault="00EA6D6A" w:rsidP="007F218F">
      <w:r w:rsidRPr="007F218F">
        <w:t>If you have additional questions about the instructions and information in this process guide, please</w:t>
      </w:r>
      <w:r w:rsidRPr="00EA6D6A">
        <w:t xml:space="preserve"> go to the </w:t>
      </w:r>
      <w:r w:rsidR="00AD5ED4">
        <w:t>Enterprise Applications</w:t>
      </w:r>
      <w:r w:rsidRPr="00EA6D6A">
        <w:t xml:space="preserve"> section of the </w:t>
      </w:r>
      <w:hyperlink r:id="rId8" w:history="1">
        <w:r w:rsidR="00AD5ED4">
          <w:rPr>
            <w:rStyle w:val="Hyperlink"/>
          </w:rPr>
          <w:t>IT Department Staff</w:t>
        </w:r>
      </w:hyperlink>
      <w:r w:rsidR="00AD5ED4">
        <w:rPr>
          <w:rStyle w:val="Hyperlink"/>
        </w:rPr>
        <w:t xml:space="preserve"> page</w:t>
      </w:r>
      <w:r w:rsidR="00EC2E3C">
        <w:t xml:space="preserve"> on the Sonoma State website </w:t>
      </w:r>
      <w:r w:rsidRPr="00EA6D6A">
        <w:t>to find a staff resource.</w:t>
      </w:r>
    </w:p>
    <w:p w:rsidR="00DC4B5D" w:rsidRDefault="00EC2E3C" w:rsidP="007F218F">
      <w:r>
        <w:t xml:space="preserve">For other guides, visit </w:t>
      </w:r>
      <w:hyperlink r:id="rId9" w:history="1">
        <w:r w:rsidR="00AD5ED4" w:rsidRPr="00AD5ED4">
          <w:rPr>
            <w:rStyle w:val="Hyperlink"/>
          </w:rPr>
          <w:t xml:space="preserve">How </w:t>
        </w:r>
        <w:proofErr w:type="spellStart"/>
        <w:r w:rsidR="00AD5ED4" w:rsidRPr="00AD5ED4">
          <w:rPr>
            <w:rStyle w:val="Hyperlink"/>
          </w:rPr>
          <w:t>Tos</w:t>
        </w:r>
        <w:proofErr w:type="spellEnd"/>
        <w:r w:rsidR="00AD5ED4" w:rsidRPr="00AD5ED4">
          <w:rPr>
            <w:rStyle w:val="Hyperlink"/>
          </w:rPr>
          <w:t xml:space="preserve"> and FAQs</w:t>
        </w:r>
      </w:hyperlink>
      <w:r w:rsidR="00AD5ED4">
        <w:t xml:space="preserve"> under the Enterprise Applications heading.</w:t>
      </w:r>
    </w:p>
    <w:p w:rsidR="001D7C0C" w:rsidRDefault="00DC4B5D" w:rsidP="007F218F">
      <w:r>
        <w:t xml:space="preserve">If you encounter an accessibility problem with this document, please </w:t>
      </w:r>
      <w:hyperlink r:id="rId10" w:history="1">
        <w:r w:rsidRPr="00DC4B5D">
          <w:rPr>
            <w:rStyle w:val="Hyperlink"/>
          </w:rPr>
          <w:t>report an accessibility problem</w:t>
        </w:r>
      </w:hyperlink>
      <w:r>
        <w:t xml:space="preserve"> on the Sonoma State website.</w:t>
      </w:r>
    </w:p>
    <w:p w:rsidR="007A5B34" w:rsidRDefault="001D7C0C" w:rsidP="007F218F">
      <w:r>
        <w:t>Please note: to access the hyperlinks in this document, hold down CTRL on your keyboard while you click the link.</w:t>
      </w:r>
      <w:r w:rsidR="007A5B34">
        <w:br w:type="page"/>
      </w:r>
    </w:p>
    <w:p w:rsidR="00CD24D9" w:rsidRDefault="00CD24D9" w:rsidP="007F218F">
      <w:pPr>
        <w:pStyle w:val="Heading1"/>
      </w:pPr>
      <w:bookmarkStart w:id="14" w:name="_Toc19274782"/>
      <w:bookmarkStart w:id="15" w:name="_Toc19516532"/>
      <w:bookmarkStart w:id="16" w:name="_Toc19516660"/>
      <w:bookmarkStart w:id="17" w:name="_Toc19772931"/>
      <w:bookmarkStart w:id="18" w:name="_Toc19773994"/>
      <w:bookmarkStart w:id="19" w:name="_Toc72153899"/>
      <w:bookmarkStart w:id="20" w:name="_Toc19262018"/>
      <w:bookmarkStart w:id="21" w:name="_Toc533230406"/>
      <w:bookmarkStart w:id="22" w:name="_Toc163625355"/>
      <w:bookmarkStart w:id="23" w:name="_Toc164847356"/>
      <w:bookmarkStart w:id="24" w:name="_Toc164847396"/>
      <w:bookmarkStart w:id="25" w:name="_Toc164847613"/>
      <w:bookmarkStart w:id="26" w:name="_Toc165179144"/>
      <w:bookmarkStart w:id="27" w:name="_Toc165179251"/>
      <w:bookmarkStart w:id="28" w:name="_Toc19262833"/>
      <w:bookmarkStart w:id="29" w:name="_Toc19274780"/>
      <w:bookmarkStart w:id="30" w:name="_Toc19516530"/>
      <w:bookmarkStart w:id="31" w:name="_Toc19516658"/>
      <w:bookmarkStart w:id="32" w:name="_Toc19772929"/>
      <w:bookmarkStart w:id="33" w:name="_Toc19773992"/>
      <w:r>
        <w:lastRenderedPageBreak/>
        <w:t xml:space="preserve">Lesson 1: </w:t>
      </w:r>
      <w:bookmarkEnd w:id="14"/>
      <w:bookmarkEnd w:id="15"/>
      <w:bookmarkEnd w:id="16"/>
      <w:bookmarkEnd w:id="17"/>
      <w:bookmarkEnd w:id="18"/>
      <w:bookmarkEnd w:id="19"/>
      <w:r w:rsidR="00B53A0F">
        <w:t>Using the Class Search</w:t>
      </w:r>
    </w:p>
    <w:p w:rsidR="0088269D" w:rsidRDefault="0088269D" w:rsidP="00453AC3">
      <w:r w:rsidRPr="00C14BF2">
        <w:rPr>
          <w:rStyle w:val="Emphasis"/>
        </w:rPr>
        <w:t>Introduction:</w:t>
      </w:r>
      <w:r>
        <w:rPr>
          <w:rStyle w:val="Emphasis"/>
        </w:rPr>
        <w:t xml:space="preserve"> </w:t>
      </w:r>
      <w:r w:rsidR="00B53A0F">
        <w:rPr>
          <w:rStyle w:val="Emphasis"/>
        </w:rPr>
        <w:t>This lesson will show you how to use the class search feature in PeopleSoft.</w:t>
      </w:r>
    </w:p>
    <w:p w:rsidR="00B53A0F" w:rsidRDefault="00453AC3" w:rsidP="00453AC3">
      <w:bookmarkStart w:id="34" w:name="_Hlk89676254"/>
      <w:r>
        <w:t xml:space="preserve">Navigation: </w:t>
      </w:r>
      <w:r w:rsidR="00B53A0F">
        <w:t xml:space="preserve">Main Menu &gt; Self Service &gt; Faculty Center &gt; My Schedule &gt; Class Search </w:t>
      </w:r>
      <w:bookmarkEnd w:id="34"/>
    </w:p>
    <w:p w:rsidR="00453AC3" w:rsidRDefault="00424B97" w:rsidP="00453AC3">
      <w:r>
        <w:rPr>
          <w:noProof/>
        </w:rPr>
        <w:drawing>
          <wp:inline distT="0" distB="0" distL="0" distR="0" wp14:anchorId="0073563D" wp14:editId="5AAAB2E5">
            <wp:extent cx="6400800" cy="4790451"/>
            <wp:effectExtent l="0" t="0" r="0" b="0"/>
            <wp:docPr id="5" name="Picture 4" descr="Class Search page.  Description of content locat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in\AppData\Local\Temp\SNAGHTMLdd2a08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9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73" w:rsidRDefault="005E5FF4" w:rsidP="00453AC3">
      <w:r>
        <w:t xml:space="preserve">On the </w:t>
      </w:r>
      <w:r w:rsidR="00B53A0F">
        <w:t>Class Search page, you will want to do the following:</w:t>
      </w:r>
    </w:p>
    <w:p w:rsidR="00B53A0F" w:rsidRDefault="00B53A0F" w:rsidP="00B53A0F">
      <w:pPr>
        <w:pStyle w:val="ListParagraph"/>
        <w:numPr>
          <w:ilvl w:val="0"/>
          <w:numId w:val="35"/>
        </w:numPr>
      </w:pPr>
      <w:r>
        <w:t>Institution will default to Sonoma State University</w:t>
      </w:r>
    </w:p>
    <w:p w:rsidR="00B53A0F" w:rsidRDefault="00B53A0F" w:rsidP="00B53A0F">
      <w:pPr>
        <w:pStyle w:val="ListParagraph"/>
        <w:numPr>
          <w:ilvl w:val="0"/>
          <w:numId w:val="35"/>
        </w:numPr>
      </w:pPr>
      <w:r>
        <w:t xml:space="preserve">Select the appropriate </w:t>
      </w:r>
      <w:r w:rsidR="00F41532">
        <w:t xml:space="preserve">term from the </w:t>
      </w:r>
      <w:r w:rsidR="00566107">
        <w:t>drop-down</w:t>
      </w:r>
      <w:r w:rsidR="00F41532">
        <w:t xml:space="preserve"> menu</w:t>
      </w:r>
    </w:p>
    <w:p w:rsidR="00F41532" w:rsidRDefault="00F41532" w:rsidP="00B53A0F">
      <w:pPr>
        <w:pStyle w:val="ListParagraph"/>
        <w:numPr>
          <w:ilvl w:val="0"/>
          <w:numId w:val="35"/>
        </w:numPr>
      </w:pPr>
      <w:r>
        <w:t>Select the Subject – If you know the subject code (</w:t>
      </w:r>
      <w:r w:rsidR="000E7724">
        <w:t>e.g</w:t>
      </w:r>
      <w:r>
        <w:t>. MATH, ENGL, COMS, etc.), enter it in the box</w:t>
      </w:r>
      <w:proofErr w:type="gramStart"/>
      <w:r>
        <w:t xml:space="preserve">.  </w:t>
      </w:r>
      <w:proofErr w:type="gramEnd"/>
      <w:r>
        <w:t xml:space="preserve">If you do not know the subject code, click the Select Subject button.  Find the </w:t>
      </w:r>
      <w:r w:rsidR="00A8096D">
        <w:t>discipline</w:t>
      </w:r>
      <w:r>
        <w:t xml:space="preserve"> you want and press the Select </w:t>
      </w:r>
      <w:r w:rsidR="00566107">
        <w:t>link</w:t>
      </w:r>
      <w:r>
        <w:t>.</w:t>
      </w:r>
    </w:p>
    <w:p w:rsidR="00F41532" w:rsidRDefault="00A8096D" w:rsidP="00B53A0F">
      <w:pPr>
        <w:pStyle w:val="ListParagraph"/>
        <w:numPr>
          <w:ilvl w:val="0"/>
          <w:numId w:val="35"/>
        </w:numPr>
      </w:pPr>
      <w:r>
        <w:lastRenderedPageBreak/>
        <w:t>For the Course Number, if you are searching for a specific course number (</w:t>
      </w:r>
      <w:r w:rsidR="000E7724">
        <w:t>e.g</w:t>
      </w:r>
      <w:r>
        <w:t>. 101, 395, etc.) enter it in the box</w:t>
      </w:r>
      <w:proofErr w:type="gramStart"/>
      <w:r>
        <w:t xml:space="preserve">.  </w:t>
      </w:r>
      <w:proofErr w:type="gramEnd"/>
      <w:r>
        <w:t>If you are searching for all classes within a discipline leave the course number field empty.</w:t>
      </w:r>
    </w:p>
    <w:p w:rsidR="00A8096D" w:rsidRDefault="00A8096D" w:rsidP="00B53A0F">
      <w:pPr>
        <w:pStyle w:val="ListParagraph"/>
        <w:numPr>
          <w:ilvl w:val="0"/>
          <w:numId w:val="35"/>
        </w:numPr>
      </w:pPr>
      <w:r>
        <w:t xml:space="preserve">For the Course Career, you can narrow the search results of a discipline search by selecting Undergraduate, Postbaccalaureate, or Extended Education from the </w:t>
      </w:r>
      <w:r w:rsidR="00566107">
        <w:t>drop-down</w:t>
      </w:r>
      <w:r>
        <w:t xml:space="preserve"> menu.</w:t>
      </w:r>
    </w:p>
    <w:p w:rsidR="00A8096D" w:rsidRDefault="00A8096D" w:rsidP="00B53A0F">
      <w:pPr>
        <w:pStyle w:val="ListParagraph"/>
        <w:numPr>
          <w:ilvl w:val="0"/>
          <w:numId w:val="35"/>
        </w:numPr>
      </w:pPr>
      <w:r>
        <w:t>For the Show Open Classes Only checkbox, leave this checked to show only classes with seats available.  Uncheck it to show closed or waitlisted courses as well.</w:t>
      </w:r>
    </w:p>
    <w:p w:rsidR="00A8096D" w:rsidRDefault="00A8096D" w:rsidP="0044214D">
      <w:pPr>
        <w:pStyle w:val="ListParagraph"/>
        <w:numPr>
          <w:ilvl w:val="0"/>
          <w:numId w:val="35"/>
        </w:numPr>
      </w:pPr>
      <w:r>
        <w:t>Click the Search button at the bottom of the page.</w:t>
      </w:r>
      <w:r w:rsidR="000E7724">
        <w:br/>
      </w:r>
      <w:r>
        <w:rPr>
          <w:noProof/>
        </w:rPr>
        <w:drawing>
          <wp:inline distT="0" distB="0" distL="0" distR="0" wp14:anchorId="611FD6F9" wp14:editId="7CD8595E">
            <wp:extent cx="6102422" cy="5464175"/>
            <wp:effectExtent l="0" t="0" r="0" b="3175"/>
            <wp:docPr id="21" name="Picture 1" descr="Class Search Results page.  Description of content locat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in\AppData\Local\Temp\SNAGHTMLdc633a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38" cy="54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6D" w:rsidRDefault="00A8096D" w:rsidP="00A8096D">
      <w:r>
        <w:t>On the Class Search Results page:</w:t>
      </w:r>
    </w:p>
    <w:p w:rsidR="00A8096D" w:rsidRDefault="00A8096D" w:rsidP="00A8096D">
      <w:pPr>
        <w:pStyle w:val="ListParagraph"/>
        <w:numPr>
          <w:ilvl w:val="0"/>
          <w:numId w:val="36"/>
        </w:numPr>
      </w:pPr>
      <w:r>
        <w:lastRenderedPageBreak/>
        <w:t xml:space="preserve">The course number and title will appear above all the sections of the class.  Within the box, you will see the section number and 4-digit </w:t>
      </w:r>
      <w:r w:rsidR="00566107">
        <w:t>class</w:t>
      </w:r>
      <w:r>
        <w:t xml:space="preserve"> number.</w:t>
      </w:r>
    </w:p>
    <w:p w:rsidR="00A8096D" w:rsidRDefault="00A8096D" w:rsidP="00A8096D">
      <w:pPr>
        <w:pStyle w:val="ListParagraph"/>
        <w:numPr>
          <w:ilvl w:val="0"/>
          <w:numId w:val="36"/>
        </w:numPr>
      </w:pPr>
      <w:r>
        <w:t xml:space="preserve">A Green Dot on the right of the box indicates the class still has seats available.  </w:t>
      </w:r>
    </w:p>
    <w:p w:rsidR="00A8096D" w:rsidRDefault="00A8096D" w:rsidP="00A8096D">
      <w:pPr>
        <w:pStyle w:val="ListParagraph"/>
        <w:numPr>
          <w:ilvl w:val="0"/>
          <w:numId w:val="36"/>
        </w:numPr>
      </w:pPr>
      <w:r>
        <w:t>A Yellow Triangle</w:t>
      </w:r>
      <w:r w:rsidR="00566107">
        <w:t xml:space="preserve"> on the right of the box</w:t>
      </w:r>
      <w:r>
        <w:t xml:space="preserve"> indicates the class is in waitlist status.</w:t>
      </w:r>
    </w:p>
    <w:p w:rsidR="00A8096D" w:rsidRDefault="00A8096D" w:rsidP="00A8096D">
      <w:pPr>
        <w:pStyle w:val="ListParagraph"/>
        <w:numPr>
          <w:ilvl w:val="0"/>
          <w:numId w:val="36"/>
        </w:numPr>
      </w:pPr>
      <w:r>
        <w:t>A Blue Box</w:t>
      </w:r>
      <w:r w:rsidR="00566107">
        <w:t xml:space="preserve"> on the right of the box</w:t>
      </w:r>
      <w:r>
        <w:t xml:space="preserve"> indicates the class is full, no seats are available and no waitlist is available</w:t>
      </w:r>
      <w:r w:rsidR="00DA3E47">
        <w:t>.</w:t>
      </w:r>
    </w:p>
    <w:p w:rsidR="00A8096D" w:rsidRDefault="00DA3E47" w:rsidP="00E12A9B">
      <w:pPr>
        <w:pStyle w:val="ListParagraph"/>
        <w:numPr>
          <w:ilvl w:val="0"/>
          <w:numId w:val="36"/>
        </w:numPr>
      </w:pPr>
      <w:r>
        <w:lastRenderedPageBreak/>
        <w:t>To learn more about the class, click on the section link, example: 002-DIS Regular.</w:t>
      </w:r>
      <w:r w:rsidR="000E7724">
        <w:br/>
      </w:r>
      <w:r>
        <w:rPr>
          <w:noProof/>
        </w:rPr>
        <w:drawing>
          <wp:inline distT="0" distB="0" distL="0" distR="0" wp14:anchorId="7BD00B43" wp14:editId="730FCFE8">
            <wp:extent cx="6400800" cy="6770472"/>
            <wp:effectExtent l="0" t="0" r="0" b="0"/>
            <wp:docPr id="26" name="Picture 2" descr="Class Detail page.  Description of content locat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in\AppData\Local\Temp\SNAGHTMLdcb280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77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47" w:rsidRDefault="00DA3E47" w:rsidP="00A8096D">
      <w:r>
        <w:lastRenderedPageBreak/>
        <w:t>The Class Detail page will give you more details on the class such as: enrollment info, class availability, notes, description, and textbook info.</w:t>
      </w:r>
    </w:p>
    <w:p w:rsidR="00CB2B22" w:rsidRPr="000E7724" w:rsidRDefault="00DA3E47" w:rsidP="000E7724">
      <w:pPr>
        <w:rPr>
          <w:b/>
          <w:iCs/>
        </w:rPr>
      </w:pPr>
      <w:r>
        <w:t>To review another class, click on the View Search Results button at the bottom of the page followed by the New Search button on the Class Search Results page.</w:t>
      </w:r>
      <w:bookmarkStart w:id="35" w:name="_Hlk89679754"/>
      <w:bookmarkStart w:id="36" w:name="_Hlk89758147"/>
      <w:bookmarkStart w:id="37" w:name="_Hlk8975977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5"/>
      <w:bookmarkEnd w:id="36"/>
      <w:bookmarkEnd w:id="37"/>
    </w:p>
    <w:sectPr w:rsidR="00CB2B22" w:rsidRPr="000E7724" w:rsidSect="006B36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C9F" w:rsidRDefault="00BD0C9F" w:rsidP="007F218F">
      <w:r>
        <w:separator/>
      </w:r>
    </w:p>
    <w:p w:rsidR="00BD0C9F" w:rsidRDefault="00BD0C9F" w:rsidP="007F218F"/>
  </w:endnote>
  <w:endnote w:type="continuationSeparator" w:id="0">
    <w:p w:rsidR="00BD0C9F" w:rsidRDefault="00BD0C9F" w:rsidP="007F218F">
      <w:r>
        <w:continuationSeparator/>
      </w:r>
    </w:p>
    <w:p w:rsidR="00BD0C9F" w:rsidRDefault="00BD0C9F" w:rsidP="007F2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nos Pro">
    <w:panose1 w:val="020C05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Bebas Neue">
    <w:altName w:val="Calibri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Proxima Nova A Black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9F" w:rsidRDefault="001350D1" w:rsidP="007F218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DF8" w:rsidRDefault="00F61DF8" w:rsidP="007F21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DF8" w:rsidRDefault="00BD0C9F" w:rsidP="007F218F">
    <w:pPr>
      <w:pStyle w:val="Footer"/>
    </w:pPr>
    <w:r>
      <w:rPr>
        <w:shd w:val="clear" w:color="auto" w:fill="004C97"/>
      </w:rPr>
      <w:pict>
        <v:rect id="_x0000_i1028" style="width:540pt;height:1.5pt" o:hralign="center" o:hrstd="t" o:hrnoshade="t" o:hr="t" fillcolor="#004c97" stroked="f"/>
      </w:pict>
    </w:r>
    <w:r w:rsidR="00A55511" w:rsidRPr="00A55511">
      <w:t xml:space="preserve">PeopleSoft </w:t>
    </w:r>
    <w:sdt>
      <w:sdtPr>
        <w:alias w:val="Category"/>
        <w:tag w:val=""/>
        <w:id w:val="2523281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53A0F">
          <w:t>Student Records</w:t>
        </w:r>
      </w:sdtContent>
    </w:sdt>
    <w:r w:rsidR="00EA6D6A" w:rsidRPr="00770EF8">
      <w:tab/>
    </w:r>
    <w:r w:rsidR="00A55511">
      <w:ptab w:relativeTo="margin" w:alignment="center" w:leader="none"/>
    </w:r>
    <w:r w:rsidR="00A55511" w:rsidRPr="00A55511">
      <w:fldChar w:fldCharType="begin"/>
    </w:r>
    <w:r w:rsidR="00A55511" w:rsidRPr="00A55511">
      <w:instrText xml:space="preserve"> PAGE   \* MERGEFORMAT </w:instrText>
    </w:r>
    <w:r w:rsidR="00A55511" w:rsidRPr="00A55511">
      <w:fldChar w:fldCharType="separate"/>
    </w:r>
    <w:r w:rsidR="00A55511" w:rsidRPr="00A55511">
      <w:rPr>
        <w:noProof/>
      </w:rPr>
      <w:t>1</w:t>
    </w:r>
    <w:r w:rsidR="00A55511" w:rsidRPr="00A55511">
      <w:rPr>
        <w:noProof/>
      </w:rPr>
      <w:fldChar w:fldCharType="end"/>
    </w:r>
    <w:r w:rsidR="00E0566D">
      <w:rPr>
        <w:noProof/>
      </w:rPr>
      <w:t xml:space="preserve"> of </w:t>
    </w:r>
    <w:r w:rsidR="00E0566D">
      <w:rPr>
        <w:noProof/>
      </w:rPr>
      <w:fldChar w:fldCharType="begin"/>
    </w:r>
    <w:r w:rsidR="00E0566D">
      <w:rPr>
        <w:noProof/>
      </w:rPr>
      <w:instrText xml:space="preserve"> NUMPAGES  \* Arabic  \* MERGEFORMAT </w:instrText>
    </w:r>
    <w:r w:rsidR="00E0566D">
      <w:rPr>
        <w:noProof/>
      </w:rPr>
      <w:fldChar w:fldCharType="separate"/>
    </w:r>
    <w:r w:rsidR="00E0566D">
      <w:rPr>
        <w:noProof/>
      </w:rPr>
      <w:t>12</w:t>
    </w:r>
    <w:r w:rsidR="00E0566D">
      <w:rPr>
        <w:noProof/>
      </w:rPr>
      <w:fldChar w:fldCharType="end"/>
    </w:r>
    <w:r w:rsidR="00EA6D6A" w:rsidRPr="00770EF8">
      <w:ptab w:relativeTo="margin" w:alignment="right" w:leader="none"/>
    </w:r>
    <w:r w:rsidR="000725AF">
      <w:t xml:space="preserve">Last </w:t>
    </w:r>
    <w:r w:rsidR="00A55511" w:rsidRPr="00770EF8">
      <w:t>Update</w:t>
    </w:r>
    <w:r w:rsidR="000725AF">
      <w:t xml:space="preserve">: </w:t>
    </w:r>
    <w:r w:rsidR="000725AF">
      <w:fldChar w:fldCharType="begin"/>
    </w:r>
    <w:r w:rsidR="000725AF">
      <w:instrText xml:space="preserve"> SAVEDATE  \@ "M/d/yyyy"  \* MERGEFORMAT </w:instrText>
    </w:r>
    <w:r w:rsidR="000725AF">
      <w:fldChar w:fldCharType="separate"/>
    </w:r>
    <w:r w:rsidR="000E7724">
      <w:rPr>
        <w:noProof/>
      </w:rPr>
      <w:t>2/22/2022</w:t>
    </w:r>
    <w:r w:rsidR="000725A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8B" w:rsidRPr="00925A8B" w:rsidRDefault="00925A8B" w:rsidP="007F218F">
    <w:pPr>
      <w:pStyle w:val="Footer"/>
      <w:rPr>
        <w:rStyle w:val="PageNumber"/>
      </w:rPr>
    </w:pPr>
    <w:r w:rsidRPr="00925A8B">
      <w:rPr>
        <w:rStyle w:val="PageNumber"/>
      </w:rPr>
      <w:fldChar w:fldCharType="begin"/>
    </w:r>
    <w:r w:rsidRPr="00925A8B">
      <w:rPr>
        <w:rStyle w:val="PageNumber"/>
      </w:rPr>
      <w:instrText xml:space="preserve">PAGE  </w:instrText>
    </w:r>
    <w:r w:rsidRPr="00925A8B">
      <w:rPr>
        <w:rStyle w:val="PageNumber"/>
      </w:rPr>
      <w:fldChar w:fldCharType="separate"/>
    </w:r>
    <w:r>
      <w:rPr>
        <w:rStyle w:val="PageNumber"/>
      </w:rPr>
      <w:t>2</w:t>
    </w:r>
    <w:r w:rsidRPr="00925A8B">
      <w:rPr>
        <w:rStyle w:val="PageNumber"/>
      </w:rPr>
      <w:fldChar w:fldCharType="end"/>
    </w:r>
  </w:p>
  <w:p w:rsidR="00925A8B" w:rsidRPr="00925A8B" w:rsidRDefault="00925A8B" w:rsidP="007F218F">
    <w:pPr>
      <w:pStyle w:val="Footer"/>
    </w:pPr>
    <w:r w:rsidRPr="00925A8B">
      <w:rPr>
        <w:noProof/>
        <w:sz w:val="40"/>
        <w:szCs w:val="40"/>
      </w:rPr>
      <mc:AlternateContent>
        <mc:Choice Requires="wps">
          <w:drawing>
            <wp:inline distT="0" distB="0" distL="0" distR="0" wp14:anchorId="61F44B78">
              <wp:extent cx="7086600" cy="0"/>
              <wp:effectExtent l="0" t="38100" r="38100" b="38100"/>
              <wp:docPr id="14" name="Lin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4C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226DA01" id="Line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" strokecolor="#004c97" strokeweight="6pt">
              <w10:anchorlock/>
            </v:line>
          </w:pict>
        </mc:Fallback>
      </mc:AlternateContent>
    </w:r>
    <w:r w:rsidRPr="00925A8B">
      <w:t>STUDENT RECORDS</w:t>
    </w:r>
  </w:p>
  <w:p w:rsidR="001350D1" w:rsidRPr="00925A8B" w:rsidRDefault="00925A8B" w:rsidP="007F218F">
    <w:pPr>
      <w:pStyle w:val="Footer"/>
    </w:pPr>
    <w:r w:rsidRPr="00925A8B">
      <w:t xml:space="preserve">CMS How-Tos &amp; FAQs </w:t>
    </w:r>
    <w:hyperlink r:id="rId1" w:history="1">
      <w:r w:rsidRPr="00925A8B">
        <w:rPr>
          <w:rStyle w:val="Hyperlink"/>
          <w:sz w:val="20"/>
          <w:szCs w:val="20"/>
        </w:rPr>
        <w:t>https://it.sonoma.edu/kb/cms</w:t>
      </w:r>
    </w:hyperlink>
    <w:r w:rsidRPr="00925A8B">
      <w:rPr>
        <w:rStyle w:val="Hyperlink"/>
        <w:sz w:val="20"/>
        <w:szCs w:val="20"/>
        <w:u w:val="none"/>
      </w:rPr>
      <w:ptab w:relativeTo="margin" w:alignment="right" w:leader="none"/>
    </w:r>
    <w:r w:rsidRPr="00925A8B">
      <w:t xml:space="preserve"> Last Updated: </w:t>
    </w:r>
    <w:r w:rsidRPr="00925A8B">
      <w:fldChar w:fldCharType="begin"/>
    </w:r>
    <w:r w:rsidRPr="00925A8B">
      <w:instrText xml:space="preserve"> DATE \@ "M/d/yy" </w:instrText>
    </w:r>
    <w:r w:rsidRPr="00925A8B">
      <w:fldChar w:fldCharType="separate"/>
    </w:r>
    <w:r w:rsidR="000E7724">
      <w:rPr>
        <w:noProof/>
      </w:rPr>
      <w:t>3/2/22</w:t>
    </w:r>
    <w:r w:rsidRPr="00925A8B">
      <w:fldChar w:fldCharType="end"/>
    </w:r>
  </w:p>
  <w:p w:rsidR="00941F9F" w:rsidRDefault="00941F9F" w:rsidP="007F218F"/>
  <w:p w:rsidR="00F61DF8" w:rsidRDefault="00F61DF8" w:rsidP="007F2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C9F" w:rsidRDefault="00BD0C9F" w:rsidP="007F218F">
      <w:r>
        <w:separator/>
      </w:r>
    </w:p>
    <w:p w:rsidR="00BD0C9F" w:rsidRDefault="00BD0C9F" w:rsidP="007F218F"/>
  </w:footnote>
  <w:footnote w:type="continuationSeparator" w:id="0">
    <w:p w:rsidR="00BD0C9F" w:rsidRDefault="00BD0C9F" w:rsidP="007F218F">
      <w:r>
        <w:continuationSeparator/>
      </w:r>
    </w:p>
    <w:p w:rsidR="00BD0C9F" w:rsidRDefault="00BD0C9F" w:rsidP="007F21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62" w:rsidRDefault="006B6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D6A" w:rsidRDefault="00925A8B" w:rsidP="007F218F">
    <w:r>
      <w:rPr>
        <w:noProof/>
      </w:rPr>
      <w:drawing>
        <wp:inline distT="0" distB="0" distL="0" distR="0" wp14:anchorId="33AD7D47">
          <wp:extent cx="1544285" cy="740664"/>
          <wp:effectExtent l="0" t="0" r="0" b="2540"/>
          <wp:docPr id="95" name="Picture 95" descr="Sonoma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rimary-blue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285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6D6A">
      <w:ptab w:relativeTo="margin" w:alignment="right" w:leader="none"/>
    </w:r>
    <w:sdt>
      <w:sdtPr>
        <w:alias w:val="Title"/>
        <w:tag w:val=""/>
        <w:id w:val="1301427346"/>
        <w:placeholder>
          <w:docPart w:val="8D20BCAECFBD493B83A90ABB54EB37E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53A0F">
          <w:t>Faculty Access to the PeopleSoft Class Search</w:t>
        </w:r>
      </w:sdtContent>
    </w:sdt>
  </w:p>
  <w:p w:rsidR="00F61DF8" w:rsidRDefault="00BD0C9F" w:rsidP="007F218F">
    <w:r>
      <w:rPr>
        <w:shd w:val="clear" w:color="auto" w:fill="004C97"/>
      </w:rPr>
      <w:pict>
        <v:rect id="_x0000_i1027" style="width:540pt;height:1.5pt" o:hralign="center" o:hrstd="t" o:hrnoshade="t" o:hr="t" fillcolor="#004c97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0D1" w:rsidRDefault="00371623" w:rsidP="007F218F">
    <w:pPr>
      <w:pStyle w:val="Header"/>
    </w:pPr>
    <w:r>
      <w:rPr>
        <w:noProof/>
      </w:rPr>
      <mc:AlternateContent>
        <mc:Choice Requires="wps">
          <w:drawing>
            <wp:inline distT="0" distB="0" distL="0" distR="0">
              <wp:extent cx="4914900" cy="403860"/>
              <wp:effectExtent l="0" t="0" r="0" b="0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0D1" w:rsidRPr="004F2836" w:rsidRDefault="001350D1" w:rsidP="007F218F">
                          <w:r w:rsidRPr="004F2836">
                            <w:t>PeopleSoft Student</w:t>
                          </w:r>
                          <w:r>
                            <w:t xml:space="preserve"> </w:t>
                          </w:r>
                          <w:r w:rsidR="00ED4221">
                            <w:t>Administration 9.0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387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RjggIAAA8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" stroked="f">
              <v:textbox>
                <w:txbxContent>
                  <w:p w:rsidR="001350D1" w:rsidRPr="004F2836" w:rsidRDefault="001350D1" w:rsidP="007F218F">
                    <w:r w:rsidRPr="004F2836">
                      <w:t>PeopleSoft Student</w:t>
                    </w:r>
                    <w:r>
                      <w:t xml:space="preserve"> </w:t>
                    </w:r>
                    <w:r w:rsidR="00ED4221">
                      <w:t>Administration 9.0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1504950" cy="666750"/>
          <wp:effectExtent l="0" t="0" r="0" b="0"/>
          <wp:docPr id="97" name="Picture 97" descr="SSU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U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>
              <wp:extent cx="7086600" cy="0"/>
              <wp:effectExtent l="0" t="38100" r="38100" b="38100"/>
              <wp:docPr id="2" name="Lin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73A53F6" id="Line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" strokecolor="#06c" strokeweight="6pt">
              <w10:anchorlock/>
            </v:line>
          </w:pict>
        </mc:Fallback>
      </mc:AlternateContent>
    </w:r>
  </w:p>
  <w:p w:rsidR="00941F9F" w:rsidRDefault="00941F9F" w:rsidP="007F218F"/>
  <w:p w:rsidR="00F61DF8" w:rsidRDefault="00F61DF8" w:rsidP="007F21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pt;height:16.5pt" o:bullet="t">
        <v:imagedata r:id="rId1" o:title=""/>
      </v:shape>
    </w:pict>
  </w:numPicBullet>
  <w:numPicBullet w:numPicBulletId="1">
    <w:pict>
      <v:shape id="_x0000_i1031" type="#_x0000_t75" style="width:22.5pt;height:18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CD387B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0A4E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7475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04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EA1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BC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D8D1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84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86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8B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126E6"/>
    <w:multiLevelType w:val="hybridMultilevel"/>
    <w:tmpl w:val="E39459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01477E2"/>
    <w:multiLevelType w:val="hybridMultilevel"/>
    <w:tmpl w:val="B6C8C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A147E"/>
    <w:multiLevelType w:val="hybridMultilevel"/>
    <w:tmpl w:val="B6C8C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A055D"/>
    <w:multiLevelType w:val="hybridMultilevel"/>
    <w:tmpl w:val="F586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B2E3E"/>
    <w:multiLevelType w:val="hybridMultilevel"/>
    <w:tmpl w:val="5338090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A9435D8"/>
    <w:multiLevelType w:val="hybridMultilevel"/>
    <w:tmpl w:val="AEDA7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D7872"/>
    <w:multiLevelType w:val="hybridMultilevel"/>
    <w:tmpl w:val="ED2A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A3AFA"/>
    <w:multiLevelType w:val="hybridMultilevel"/>
    <w:tmpl w:val="AE08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81E00"/>
    <w:multiLevelType w:val="hybridMultilevel"/>
    <w:tmpl w:val="3C7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D4FFF"/>
    <w:multiLevelType w:val="hybridMultilevel"/>
    <w:tmpl w:val="0A941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22AF4"/>
    <w:multiLevelType w:val="hybridMultilevel"/>
    <w:tmpl w:val="2A66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B7BFA"/>
    <w:multiLevelType w:val="hybridMultilevel"/>
    <w:tmpl w:val="DD72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3295C"/>
    <w:multiLevelType w:val="hybridMultilevel"/>
    <w:tmpl w:val="C6E24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004518"/>
    <w:multiLevelType w:val="hybridMultilevel"/>
    <w:tmpl w:val="CE38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92480"/>
    <w:multiLevelType w:val="hybridMultilevel"/>
    <w:tmpl w:val="DACC6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73D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3A4829"/>
    <w:multiLevelType w:val="hybridMultilevel"/>
    <w:tmpl w:val="0B0C0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87566"/>
    <w:multiLevelType w:val="hybridMultilevel"/>
    <w:tmpl w:val="9A6A67F4"/>
    <w:lvl w:ilvl="0" w:tplc="9A2E6598">
      <w:start w:val="1"/>
      <w:numFmt w:val="decimal"/>
      <w:lvlText w:val="%1."/>
      <w:lvlJc w:val="left"/>
      <w:pPr>
        <w:tabs>
          <w:tab w:val="num" w:pos="576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827FA3"/>
    <w:multiLevelType w:val="hybridMultilevel"/>
    <w:tmpl w:val="D77C705A"/>
    <w:lvl w:ilvl="0" w:tplc="90D6F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2D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63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BC1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C1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03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ED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60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3A3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5FE7CC9"/>
    <w:multiLevelType w:val="hybridMultilevel"/>
    <w:tmpl w:val="F7B2F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64802"/>
    <w:multiLevelType w:val="hybridMultilevel"/>
    <w:tmpl w:val="05722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46FC7"/>
    <w:multiLevelType w:val="hybridMultilevel"/>
    <w:tmpl w:val="F2680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CF5F4D"/>
    <w:multiLevelType w:val="hybridMultilevel"/>
    <w:tmpl w:val="94E6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8773E"/>
    <w:multiLevelType w:val="hybridMultilevel"/>
    <w:tmpl w:val="BD5A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05F20"/>
    <w:multiLevelType w:val="hybridMultilevel"/>
    <w:tmpl w:val="504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323DC"/>
    <w:multiLevelType w:val="hybridMultilevel"/>
    <w:tmpl w:val="E57C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22"/>
  </w:num>
  <w:num w:numId="14">
    <w:abstractNumId w:val="24"/>
  </w:num>
  <w:num w:numId="15">
    <w:abstractNumId w:val="28"/>
  </w:num>
  <w:num w:numId="16">
    <w:abstractNumId w:val="25"/>
  </w:num>
  <w:num w:numId="17">
    <w:abstractNumId w:val="30"/>
  </w:num>
  <w:num w:numId="18">
    <w:abstractNumId w:val="31"/>
  </w:num>
  <w:num w:numId="19">
    <w:abstractNumId w:val="12"/>
  </w:num>
  <w:num w:numId="20">
    <w:abstractNumId w:val="11"/>
  </w:num>
  <w:num w:numId="21">
    <w:abstractNumId w:val="15"/>
  </w:num>
  <w:num w:numId="22">
    <w:abstractNumId w:val="26"/>
  </w:num>
  <w:num w:numId="23">
    <w:abstractNumId w:val="32"/>
  </w:num>
  <w:num w:numId="24">
    <w:abstractNumId w:val="29"/>
  </w:num>
  <w:num w:numId="25">
    <w:abstractNumId w:val="17"/>
  </w:num>
  <w:num w:numId="26">
    <w:abstractNumId w:val="14"/>
  </w:num>
  <w:num w:numId="27">
    <w:abstractNumId w:val="35"/>
  </w:num>
  <w:num w:numId="28">
    <w:abstractNumId w:val="20"/>
  </w:num>
  <w:num w:numId="29">
    <w:abstractNumId w:val="33"/>
  </w:num>
  <w:num w:numId="30">
    <w:abstractNumId w:val="34"/>
  </w:num>
  <w:num w:numId="31">
    <w:abstractNumId w:val="18"/>
  </w:num>
  <w:num w:numId="32">
    <w:abstractNumId w:val="10"/>
  </w:num>
  <w:num w:numId="33">
    <w:abstractNumId w:val="23"/>
  </w:num>
  <w:num w:numId="34">
    <w:abstractNumId w:val="16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SyMDU1MDC0sDS3sDRT0lEKTi0uzszPAykwNKgFABkIU1MtAAAA"/>
  </w:docVars>
  <w:rsids>
    <w:rsidRoot w:val="001A3E9A"/>
    <w:rsid w:val="00004247"/>
    <w:rsid w:val="00012849"/>
    <w:rsid w:val="000379A3"/>
    <w:rsid w:val="0007055E"/>
    <w:rsid w:val="000708F3"/>
    <w:rsid w:val="000725AF"/>
    <w:rsid w:val="00074AEB"/>
    <w:rsid w:val="00076A5B"/>
    <w:rsid w:val="0008253C"/>
    <w:rsid w:val="0009086C"/>
    <w:rsid w:val="000968A9"/>
    <w:rsid w:val="000A0AA0"/>
    <w:rsid w:val="000A5FAE"/>
    <w:rsid w:val="000D4732"/>
    <w:rsid w:val="000E7724"/>
    <w:rsid w:val="00107F31"/>
    <w:rsid w:val="0012112E"/>
    <w:rsid w:val="001350D1"/>
    <w:rsid w:val="001357EC"/>
    <w:rsid w:val="00155E8E"/>
    <w:rsid w:val="00161C86"/>
    <w:rsid w:val="00166242"/>
    <w:rsid w:val="001703AF"/>
    <w:rsid w:val="00177D1A"/>
    <w:rsid w:val="00180538"/>
    <w:rsid w:val="0018108C"/>
    <w:rsid w:val="001828A6"/>
    <w:rsid w:val="001906D9"/>
    <w:rsid w:val="00193231"/>
    <w:rsid w:val="001A3E9A"/>
    <w:rsid w:val="001B5DE9"/>
    <w:rsid w:val="001C1C2F"/>
    <w:rsid w:val="001D177B"/>
    <w:rsid w:val="001D71A3"/>
    <w:rsid w:val="001D7C0C"/>
    <w:rsid w:val="001F51E0"/>
    <w:rsid w:val="002049B9"/>
    <w:rsid w:val="00213419"/>
    <w:rsid w:val="002142F6"/>
    <w:rsid w:val="002262D1"/>
    <w:rsid w:val="0023310D"/>
    <w:rsid w:val="00236E0F"/>
    <w:rsid w:val="00240DC6"/>
    <w:rsid w:val="00243A4D"/>
    <w:rsid w:val="00273D2A"/>
    <w:rsid w:val="00273DA2"/>
    <w:rsid w:val="00280176"/>
    <w:rsid w:val="00290226"/>
    <w:rsid w:val="00296BF4"/>
    <w:rsid w:val="002A3FC4"/>
    <w:rsid w:val="002B55BA"/>
    <w:rsid w:val="002C515A"/>
    <w:rsid w:val="002D6ED1"/>
    <w:rsid w:val="002E258A"/>
    <w:rsid w:val="002F296B"/>
    <w:rsid w:val="002F50CC"/>
    <w:rsid w:val="00301370"/>
    <w:rsid w:val="00303A61"/>
    <w:rsid w:val="00314DE6"/>
    <w:rsid w:val="00321420"/>
    <w:rsid w:val="00322179"/>
    <w:rsid w:val="0033517B"/>
    <w:rsid w:val="003434DD"/>
    <w:rsid w:val="00350213"/>
    <w:rsid w:val="00371623"/>
    <w:rsid w:val="0037337E"/>
    <w:rsid w:val="00374BB9"/>
    <w:rsid w:val="00386FBD"/>
    <w:rsid w:val="00395517"/>
    <w:rsid w:val="003A2FCD"/>
    <w:rsid w:val="003A6C17"/>
    <w:rsid w:val="003C4EDF"/>
    <w:rsid w:val="003D046B"/>
    <w:rsid w:val="003D097A"/>
    <w:rsid w:val="003D5B0E"/>
    <w:rsid w:val="003E04BB"/>
    <w:rsid w:val="003E1A21"/>
    <w:rsid w:val="003E4A73"/>
    <w:rsid w:val="003F423B"/>
    <w:rsid w:val="003F6D5C"/>
    <w:rsid w:val="00412228"/>
    <w:rsid w:val="0041274A"/>
    <w:rsid w:val="0041287E"/>
    <w:rsid w:val="00414725"/>
    <w:rsid w:val="004156D0"/>
    <w:rsid w:val="00424B97"/>
    <w:rsid w:val="00443231"/>
    <w:rsid w:val="004440B0"/>
    <w:rsid w:val="00444DB8"/>
    <w:rsid w:val="004460E6"/>
    <w:rsid w:val="004461E4"/>
    <w:rsid w:val="00453AC3"/>
    <w:rsid w:val="00454499"/>
    <w:rsid w:val="00454CD0"/>
    <w:rsid w:val="0045672D"/>
    <w:rsid w:val="00464F7B"/>
    <w:rsid w:val="0047681F"/>
    <w:rsid w:val="004805CD"/>
    <w:rsid w:val="0049036B"/>
    <w:rsid w:val="004B0250"/>
    <w:rsid w:val="004B1EC6"/>
    <w:rsid w:val="004B7A1D"/>
    <w:rsid w:val="004B7E56"/>
    <w:rsid w:val="004C1287"/>
    <w:rsid w:val="004D1C2E"/>
    <w:rsid w:val="004D2A73"/>
    <w:rsid w:val="004D43B5"/>
    <w:rsid w:val="004E2BE4"/>
    <w:rsid w:val="004F2836"/>
    <w:rsid w:val="0050650D"/>
    <w:rsid w:val="00506A4B"/>
    <w:rsid w:val="00507559"/>
    <w:rsid w:val="005162A4"/>
    <w:rsid w:val="0051718F"/>
    <w:rsid w:val="0052270B"/>
    <w:rsid w:val="00524F54"/>
    <w:rsid w:val="0052553F"/>
    <w:rsid w:val="005324C6"/>
    <w:rsid w:val="0054085B"/>
    <w:rsid w:val="00547CAD"/>
    <w:rsid w:val="00551A0E"/>
    <w:rsid w:val="00563492"/>
    <w:rsid w:val="00566107"/>
    <w:rsid w:val="00571F10"/>
    <w:rsid w:val="005733E7"/>
    <w:rsid w:val="005736FD"/>
    <w:rsid w:val="0057388D"/>
    <w:rsid w:val="005833B3"/>
    <w:rsid w:val="00597B1F"/>
    <w:rsid w:val="005A2801"/>
    <w:rsid w:val="005A4349"/>
    <w:rsid w:val="005B1458"/>
    <w:rsid w:val="005C1E4B"/>
    <w:rsid w:val="005C6C98"/>
    <w:rsid w:val="005D6C9D"/>
    <w:rsid w:val="005E5FF4"/>
    <w:rsid w:val="005F0D55"/>
    <w:rsid w:val="005F26FE"/>
    <w:rsid w:val="00603A5E"/>
    <w:rsid w:val="00607974"/>
    <w:rsid w:val="00610881"/>
    <w:rsid w:val="0061114C"/>
    <w:rsid w:val="00612066"/>
    <w:rsid w:val="00612D2F"/>
    <w:rsid w:val="006137B7"/>
    <w:rsid w:val="00616567"/>
    <w:rsid w:val="006228E7"/>
    <w:rsid w:val="00625B41"/>
    <w:rsid w:val="006344FD"/>
    <w:rsid w:val="006424CF"/>
    <w:rsid w:val="00665581"/>
    <w:rsid w:val="00671F89"/>
    <w:rsid w:val="0067644F"/>
    <w:rsid w:val="006779A2"/>
    <w:rsid w:val="00684AA6"/>
    <w:rsid w:val="006927D4"/>
    <w:rsid w:val="00696B93"/>
    <w:rsid w:val="006B0DBD"/>
    <w:rsid w:val="006B3648"/>
    <w:rsid w:val="006B6E62"/>
    <w:rsid w:val="006C07EC"/>
    <w:rsid w:val="006C5A4F"/>
    <w:rsid w:val="006C6173"/>
    <w:rsid w:val="006C63FC"/>
    <w:rsid w:val="006D5000"/>
    <w:rsid w:val="006D65FF"/>
    <w:rsid w:val="006E2EA3"/>
    <w:rsid w:val="006F3B26"/>
    <w:rsid w:val="006F7FC3"/>
    <w:rsid w:val="007061FE"/>
    <w:rsid w:val="00722285"/>
    <w:rsid w:val="00730639"/>
    <w:rsid w:val="00730B09"/>
    <w:rsid w:val="00741735"/>
    <w:rsid w:val="0075031D"/>
    <w:rsid w:val="00763C36"/>
    <w:rsid w:val="00770EF8"/>
    <w:rsid w:val="00771052"/>
    <w:rsid w:val="00780D5B"/>
    <w:rsid w:val="00792BB1"/>
    <w:rsid w:val="00795D6A"/>
    <w:rsid w:val="007A5B34"/>
    <w:rsid w:val="007B0BB5"/>
    <w:rsid w:val="007B7286"/>
    <w:rsid w:val="007B7CF1"/>
    <w:rsid w:val="007D3DB4"/>
    <w:rsid w:val="007E09FF"/>
    <w:rsid w:val="007E740A"/>
    <w:rsid w:val="007F218F"/>
    <w:rsid w:val="007F2C13"/>
    <w:rsid w:val="007F6D0D"/>
    <w:rsid w:val="00810AC5"/>
    <w:rsid w:val="0081521E"/>
    <w:rsid w:val="00826B42"/>
    <w:rsid w:val="00832A11"/>
    <w:rsid w:val="00842046"/>
    <w:rsid w:val="0084512C"/>
    <w:rsid w:val="008521F6"/>
    <w:rsid w:val="008547A1"/>
    <w:rsid w:val="00875279"/>
    <w:rsid w:val="008754B2"/>
    <w:rsid w:val="00875AF4"/>
    <w:rsid w:val="0088269D"/>
    <w:rsid w:val="008A5034"/>
    <w:rsid w:val="008A57DF"/>
    <w:rsid w:val="008B69EA"/>
    <w:rsid w:val="008C7B6D"/>
    <w:rsid w:val="008D6533"/>
    <w:rsid w:val="008E784D"/>
    <w:rsid w:val="009059DC"/>
    <w:rsid w:val="0091250C"/>
    <w:rsid w:val="009125C3"/>
    <w:rsid w:val="00917457"/>
    <w:rsid w:val="00920589"/>
    <w:rsid w:val="00923FCA"/>
    <w:rsid w:val="00925A8B"/>
    <w:rsid w:val="009319DA"/>
    <w:rsid w:val="00935701"/>
    <w:rsid w:val="00937D35"/>
    <w:rsid w:val="00941BF8"/>
    <w:rsid w:val="00941F9F"/>
    <w:rsid w:val="0095221D"/>
    <w:rsid w:val="00963A90"/>
    <w:rsid w:val="00981E60"/>
    <w:rsid w:val="00987951"/>
    <w:rsid w:val="009900B1"/>
    <w:rsid w:val="009A07A9"/>
    <w:rsid w:val="009A1037"/>
    <w:rsid w:val="009B1F63"/>
    <w:rsid w:val="009C6B3E"/>
    <w:rsid w:val="009D0656"/>
    <w:rsid w:val="009D2F7C"/>
    <w:rsid w:val="009E4621"/>
    <w:rsid w:val="009F0C15"/>
    <w:rsid w:val="00A00035"/>
    <w:rsid w:val="00A00C51"/>
    <w:rsid w:val="00A0499E"/>
    <w:rsid w:val="00A13A8A"/>
    <w:rsid w:val="00A233EC"/>
    <w:rsid w:val="00A23620"/>
    <w:rsid w:val="00A26E93"/>
    <w:rsid w:val="00A26FA9"/>
    <w:rsid w:val="00A40706"/>
    <w:rsid w:val="00A46138"/>
    <w:rsid w:val="00A5363B"/>
    <w:rsid w:val="00A55511"/>
    <w:rsid w:val="00A57439"/>
    <w:rsid w:val="00A57DDB"/>
    <w:rsid w:val="00A7028E"/>
    <w:rsid w:val="00A72802"/>
    <w:rsid w:val="00A72C5A"/>
    <w:rsid w:val="00A8096D"/>
    <w:rsid w:val="00A8554D"/>
    <w:rsid w:val="00AA22E8"/>
    <w:rsid w:val="00AA49CF"/>
    <w:rsid w:val="00AA5059"/>
    <w:rsid w:val="00AB02ED"/>
    <w:rsid w:val="00AC7E4D"/>
    <w:rsid w:val="00AC7EBE"/>
    <w:rsid w:val="00AD5ED4"/>
    <w:rsid w:val="00AE3D17"/>
    <w:rsid w:val="00B06CB9"/>
    <w:rsid w:val="00B07887"/>
    <w:rsid w:val="00B161F8"/>
    <w:rsid w:val="00B2258F"/>
    <w:rsid w:val="00B4182B"/>
    <w:rsid w:val="00B45CC0"/>
    <w:rsid w:val="00B5388E"/>
    <w:rsid w:val="00B53A0F"/>
    <w:rsid w:val="00B60A4A"/>
    <w:rsid w:val="00B64242"/>
    <w:rsid w:val="00B64EE7"/>
    <w:rsid w:val="00B719EC"/>
    <w:rsid w:val="00B76DBB"/>
    <w:rsid w:val="00B80F37"/>
    <w:rsid w:val="00B91445"/>
    <w:rsid w:val="00B93E9D"/>
    <w:rsid w:val="00BA1A64"/>
    <w:rsid w:val="00BA5661"/>
    <w:rsid w:val="00BA6DD9"/>
    <w:rsid w:val="00BB2F91"/>
    <w:rsid w:val="00BB43D4"/>
    <w:rsid w:val="00BC5757"/>
    <w:rsid w:val="00BD0C9F"/>
    <w:rsid w:val="00BD2D7A"/>
    <w:rsid w:val="00BE0FD7"/>
    <w:rsid w:val="00BE11D8"/>
    <w:rsid w:val="00BE2957"/>
    <w:rsid w:val="00C000A3"/>
    <w:rsid w:val="00C00EDC"/>
    <w:rsid w:val="00C14B95"/>
    <w:rsid w:val="00C14BF2"/>
    <w:rsid w:val="00C15A51"/>
    <w:rsid w:val="00C265B7"/>
    <w:rsid w:val="00C31CF3"/>
    <w:rsid w:val="00C32B05"/>
    <w:rsid w:val="00C32D5A"/>
    <w:rsid w:val="00C356CC"/>
    <w:rsid w:val="00C43858"/>
    <w:rsid w:val="00C53C1B"/>
    <w:rsid w:val="00C61389"/>
    <w:rsid w:val="00C65C98"/>
    <w:rsid w:val="00C71949"/>
    <w:rsid w:val="00C7217B"/>
    <w:rsid w:val="00C81DA5"/>
    <w:rsid w:val="00C90027"/>
    <w:rsid w:val="00C95B3F"/>
    <w:rsid w:val="00CA4A92"/>
    <w:rsid w:val="00CA6B1F"/>
    <w:rsid w:val="00CB2B22"/>
    <w:rsid w:val="00CB534B"/>
    <w:rsid w:val="00CC413F"/>
    <w:rsid w:val="00CD24D9"/>
    <w:rsid w:val="00CD428C"/>
    <w:rsid w:val="00CD537C"/>
    <w:rsid w:val="00CE09A8"/>
    <w:rsid w:val="00CF1EC4"/>
    <w:rsid w:val="00CF5652"/>
    <w:rsid w:val="00D00C51"/>
    <w:rsid w:val="00D03546"/>
    <w:rsid w:val="00D04326"/>
    <w:rsid w:val="00D100E9"/>
    <w:rsid w:val="00D11499"/>
    <w:rsid w:val="00D13BF9"/>
    <w:rsid w:val="00D13FC3"/>
    <w:rsid w:val="00D27F9A"/>
    <w:rsid w:val="00D32972"/>
    <w:rsid w:val="00D379F4"/>
    <w:rsid w:val="00D37B6D"/>
    <w:rsid w:val="00D4174F"/>
    <w:rsid w:val="00D434CF"/>
    <w:rsid w:val="00D461DE"/>
    <w:rsid w:val="00D54823"/>
    <w:rsid w:val="00D5622F"/>
    <w:rsid w:val="00D660F5"/>
    <w:rsid w:val="00D7349A"/>
    <w:rsid w:val="00D73A34"/>
    <w:rsid w:val="00D75122"/>
    <w:rsid w:val="00D87FC4"/>
    <w:rsid w:val="00DA3E47"/>
    <w:rsid w:val="00DC4B5D"/>
    <w:rsid w:val="00DD0D4F"/>
    <w:rsid w:val="00DE48EA"/>
    <w:rsid w:val="00E00ACF"/>
    <w:rsid w:val="00E00D43"/>
    <w:rsid w:val="00E0566D"/>
    <w:rsid w:val="00E14479"/>
    <w:rsid w:val="00E144D1"/>
    <w:rsid w:val="00E14526"/>
    <w:rsid w:val="00E168B6"/>
    <w:rsid w:val="00E169DE"/>
    <w:rsid w:val="00E16C01"/>
    <w:rsid w:val="00E27044"/>
    <w:rsid w:val="00E312C6"/>
    <w:rsid w:val="00E43852"/>
    <w:rsid w:val="00E80A18"/>
    <w:rsid w:val="00E83F92"/>
    <w:rsid w:val="00E91027"/>
    <w:rsid w:val="00E91316"/>
    <w:rsid w:val="00E92B69"/>
    <w:rsid w:val="00E957CA"/>
    <w:rsid w:val="00EA1015"/>
    <w:rsid w:val="00EA6D6A"/>
    <w:rsid w:val="00EC2E3C"/>
    <w:rsid w:val="00EC3A0B"/>
    <w:rsid w:val="00EC5CBA"/>
    <w:rsid w:val="00ED0729"/>
    <w:rsid w:val="00ED2A15"/>
    <w:rsid w:val="00ED3376"/>
    <w:rsid w:val="00ED4221"/>
    <w:rsid w:val="00EF067E"/>
    <w:rsid w:val="00EF1B6C"/>
    <w:rsid w:val="00EF7261"/>
    <w:rsid w:val="00F1266B"/>
    <w:rsid w:val="00F25A42"/>
    <w:rsid w:val="00F26589"/>
    <w:rsid w:val="00F2782E"/>
    <w:rsid w:val="00F403A9"/>
    <w:rsid w:val="00F41532"/>
    <w:rsid w:val="00F431AB"/>
    <w:rsid w:val="00F540D1"/>
    <w:rsid w:val="00F5745B"/>
    <w:rsid w:val="00F60009"/>
    <w:rsid w:val="00F61DF8"/>
    <w:rsid w:val="00F75419"/>
    <w:rsid w:val="00F873D5"/>
    <w:rsid w:val="00F91FDA"/>
    <w:rsid w:val="00F974D9"/>
    <w:rsid w:val="00FA55BD"/>
    <w:rsid w:val="00FA7156"/>
    <w:rsid w:val="00FA7943"/>
    <w:rsid w:val="00FB1DE3"/>
    <w:rsid w:val="00FC42D5"/>
    <w:rsid w:val="00FE1471"/>
    <w:rsid w:val="00FF1D9F"/>
    <w:rsid w:val="00FF4314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"/>
    </o:shapedefaults>
    <o:shapelayout v:ext="edit">
      <o:idmap v:ext="edit" data="1"/>
    </o:shapelayout>
  </w:shapeDefaults>
  <w:decimalSymbol w:val="."/>
  <w:listSeparator w:val=","/>
  <w14:docId w14:val="464AEF10"/>
  <w15:chartTrackingRefBased/>
  <w15:docId w15:val="{8AE60AB7-7493-4596-B9D2-F73C116F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218F"/>
    <w:pPr>
      <w:spacing w:after="240"/>
    </w:pPr>
    <w:rPr>
      <w:rFonts w:ascii="Cronos Pro" w:hAnsi="Cronos Pro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F218F"/>
    <w:pPr>
      <w:keepNext/>
      <w:spacing w:line="276" w:lineRule="auto"/>
      <w:jc w:val="center"/>
      <w:outlineLvl w:val="0"/>
    </w:pPr>
    <w:rPr>
      <w:rFonts w:ascii="Proxima Nova" w:hAnsi="Proxima Nova"/>
      <w:b/>
      <w:bCs/>
      <w:color w:val="004C97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6B3648"/>
    <w:pPr>
      <w:keepNext/>
      <w:spacing w:before="240" w:after="60"/>
      <w:outlineLvl w:val="1"/>
    </w:pPr>
    <w:rPr>
      <w:rFonts w:ascii="Proxima Nova" w:hAnsi="Proxima Nova"/>
      <w:bCs/>
      <w:iCs/>
      <w:color w:val="004C97"/>
      <w:sz w:val="28"/>
      <w:szCs w:val="28"/>
    </w:rPr>
  </w:style>
  <w:style w:type="paragraph" w:styleId="Heading3">
    <w:name w:val="heading 3"/>
    <w:basedOn w:val="Normal"/>
    <w:next w:val="Normal"/>
    <w:qFormat/>
    <w:rsid w:val="006B3648"/>
    <w:pPr>
      <w:keepNext/>
      <w:spacing w:before="240" w:after="60"/>
      <w:outlineLvl w:val="2"/>
    </w:pPr>
    <w:rPr>
      <w:rFonts w:ascii="Proxima Nova" w:hAnsi="Proxima Nova"/>
      <w:bCs/>
      <w:color w:val="004C97"/>
      <w:sz w:val="24"/>
      <w:szCs w:val="26"/>
    </w:rPr>
  </w:style>
  <w:style w:type="paragraph" w:styleId="Heading4">
    <w:name w:val="heading 4"/>
    <w:basedOn w:val="Normal"/>
    <w:next w:val="Normal"/>
    <w:qFormat/>
    <w:rsid w:val="004F28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28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283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F540D1"/>
    <w:pPr>
      <w:tabs>
        <w:tab w:val="right" w:leader="dot" w:pos="10790"/>
      </w:tabs>
      <w:ind w:left="240"/>
    </w:pPr>
    <w:rPr>
      <w:smallCaps/>
      <w:noProof/>
      <w:sz w:val="28"/>
      <w:szCs w:val="20"/>
    </w:rPr>
  </w:style>
  <w:style w:type="paragraph" w:styleId="BodyText">
    <w:name w:val="Body Text"/>
    <w:basedOn w:val="Normal"/>
    <w:link w:val="BodyTextChar"/>
    <w:rsid w:val="004F2836"/>
    <w:pPr>
      <w:spacing w:after="120"/>
    </w:pPr>
  </w:style>
  <w:style w:type="character" w:customStyle="1" w:styleId="BodyTextChar">
    <w:name w:val="Body Text Char"/>
    <w:link w:val="BodyText"/>
    <w:rsid w:val="004F2836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4F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End">
    <w:name w:val="Body Text End"/>
    <w:basedOn w:val="BodyText"/>
    <w:rsid w:val="004F2836"/>
    <w:pPr>
      <w:keepLines/>
      <w:spacing w:after="360"/>
      <w:ind w:left="1138"/>
    </w:pPr>
    <w:rPr>
      <w:szCs w:val="20"/>
    </w:rPr>
  </w:style>
  <w:style w:type="paragraph" w:customStyle="1" w:styleId="term">
    <w:name w:val="term"/>
    <w:basedOn w:val="Normal"/>
    <w:next w:val="Normal"/>
    <w:rsid w:val="004F2836"/>
    <w:pPr>
      <w:keepNext/>
      <w:spacing w:before="120"/>
    </w:pPr>
    <w:rPr>
      <w:b/>
      <w:szCs w:val="20"/>
    </w:rPr>
  </w:style>
  <w:style w:type="character" w:styleId="PageNumber">
    <w:name w:val="page number"/>
    <w:basedOn w:val="DefaultParagraphFont"/>
    <w:rsid w:val="006137B7"/>
  </w:style>
  <w:style w:type="character" w:styleId="Hyperlink">
    <w:name w:val="Hyperlink"/>
    <w:uiPriority w:val="99"/>
    <w:rsid w:val="0084512C"/>
    <w:rPr>
      <w:color w:val="0000FF"/>
      <w:u w:val="single"/>
    </w:rPr>
  </w:style>
  <w:style w:type="paragraph" w:styleId="Title">
    <w:name w:val="Title"/>
    <w:basedOn w:val="Normal"/>
    <w:qFormat/>
    <w:rsid w:val="007F218F"/>
    <w:pPr>
      <w:spacing w:before="240" w:after="60"/>
      <w:jc w:val="center"/>
      <w:outlineLvl w:val="0"/>
    </w:pPr>
    <w:rPr>
      <w:rFonts w:ascii="Bebas Neue" w:hAnsi="Bebas Neue"/>
      <w:bCs/>
      <w:color w:val="004C97"/>
      <w:kern w:val="28"/>
      <w:sz w:val="72"/>
      <w:szCs w:val="72"/>
    </w:rPr>
  </w:style>
  <w:style w:type="paragraph" w:styleId="TOC1">
    <w:name w:val="toc 1"/>
    <w:basedOn w:val="Normal"/>
    <w:next w:val="Normal"/>
    <w:autoRedefine/>
    <w:uiPriority w:val="39"/>
    <w:rsid w:val="009319DA"/>
    <w:pPr>
      <w:tabs>
        <w:tab w:val="right" w:leader="dot" w:pos="10790"/>
      </w:tabs>
      <w:spacing w:before="120" w:after="120"/>
    </w:pPr>
    <w:rPr>
      <w:b/>
      <w:bCs/>
      <w:caps/>
      <w:noProof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DD0D4F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DD0D4F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D0D4F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D0D4F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D0D4F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D0D4F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D0D4F"/>
    <w:pPr>
      <w:ind w:left="1920"/>
    </w:pPr>
    <w:rPr>
      <w:sz w:val="18"/>
      <w:szCs w:val="18"/>
    </w:rPr>
  </w:style>
  <w:style w:type="paragraph" w:styleId="FootnoteText">
    <w:name w:val="footnote text"/>
    <w:basedOn w:val="Normal"/>
    <w:semiHidden/>
    <w:rsid w:val="00CB534B"/>
    <w:rPr>
      <w:sz w:val="20"/>
      <w:szCs w:val="20"/>
    </w:rPr>
  </w:style>
  <w:style w:type="character" w:styleId="FootnoteReference">
    <w:name w:val="footnote reference"/>
    <w:semiHidden/>
    <w:rsid w:val="00CB534B"/>
    <w:rPr>
      <w:vertAlign w:val="superscript"/>
    </w:rPr>
  </w:style>
  <w:style w:type="character" w:styleId="FollowedHyperlink">
    <w:name w:val="FollowedHyperlink"/>
    <w:rsid w:val="0081521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81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25A8B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A22E8"/>
    <w:pPr>
      <w:widowControl w:val="0"/>
      <w:autoSpaceDE w:val="0"/>
      <w:autoSpaceDN w:val="0"/>
    </w:pPr>
    <w:rPr>
      <w:rFonts w:eastAsia="Arial"/>
    </w:rPr>
  </w:style>
  <w:style w:type="paragraph" w:customStyle="1" w:styleId="TableofContents">
    <w:name w:val="Table of Contents"/>
    <w:basedOn w:val="TableParagraph"/>
    <w:rsid w:val="00AE3D17"/>
    <w:rPr>
      <w:b/>
      <w:caps/>
      <w:sz w:val="32"/>
    </w:rPr>
  </w:style>
  <w:style w:type="character" w:styleId="SubtleEmphasis">
    <w:name w:val="Subtle Emphasis"/>
    <w:basedOn w:val="DefaultParagraphFont"/>
    <w:uiPriority w:val="19"/>
    <w:qFormat/>
    <w:rsid w:val="00770EF8"/>
    <w:rPr>
      <w:i/>
      <w:iCs/>
      <w:color w:val="0D0D0D" w:themeColor="text1" w:themeTint="F2"/>
    </w:rPr>
  </w:style>
  <w:style w:type="character" w:styleId="PlaceholderText">
    <w:name w:val="Placeholder Text"/>
    <w:basedOn w:val="DefaultParagraphFont"/>
    <w:uiPriority w:val="99"/>
    <w:semiHidden/>
    <w:rsid w:val="00795D6A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F540D1"/>
    <w:pPr>
      <w:keepLines/>
      <w:spacing w:after="0" w:line="259" w:lineRule="auto"/>
      <w:outlineLvl w:val="9"/>
    </w:pPr>
    <w:rPr>
      <w:bCs w:val="0"/>
      <w:kern w:val="0"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61C86"/>
    <w:pPr>
      <w:ind w:left="720"/>
      <w:contextualSpacing/>
    </w:pPr>
  </w:style>
  <w:style w:type="character" w:styleId="Emphasis">
    <w:name w:val="Emphasis"/>
    <w:basedOn w:val="DefaultParagraphFont"/>
    <w:qFormat/>
    <w:rsid w:val="006B364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6B3648"/>
    <w:rPr>
      <w:rFonts w:ascii="Proxima Nova" w:hAnsi="Proxima Nova" w:cs="Arial"/>
      <w:bCs/>
      <w:iCs/>
      <w:color w:val="004C97"/>
      <w:sz w:val="28"/>
      <w:szCs w:val="28"/>
    </w:rPr>
  </w:style>
  <w:style w:type="table" w:customStyle="1" w:styleId="Accessible">
    <w:name w:val="Accessible"/>
    <w:basedOn w:val="TableNormal"/>
    <w:uiPriority w:val="99"/>
    <w:rsid w:val="005D6C9D"/>
    <w:pPr>
      <w:contextualSpacing/>
    </w:pPr>
    <w:rPr>
      <w:rFonts w:ascii="Arial" w:hAnsi="Arial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44" w:type="dxa"/>
        <w:bottom w:w="115" w:type="dxa"/>
        <w:right w:w="144" w:type="dxa"/>
      </w:tblCellMar>
    </w:tbl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line="240" w:lineRule="auto"/>
        <w:ind w:leftChars="0" w:left="0"/>
        <w:jc w:val="left"/>
      </w:pPr>
      <w:rPr>
        <w:rFonts w:ascii="Arial" w:hAnsi="Arial"/>
        <w:caps w:val="0"/>
        <w:smallCaps w:val="0"/>
        <w:strike w:val="0"/>
        <w:dstrike w:val="0"/>
        <w:vanish w:val="0"/>
        <w:spacing w:val="0"/>
        <w:w w:val="100"/>
        <w:sz w:val="22"/>
        <w:vertAlign w:val="baseline"/>
      </w:rPr>
      <w:tblPr>
        <w:tblCellMar>
          <w:top w:w="72" w:type="dxa"/>
          <w:left w:w="144" w:type="dxa"/>
          <w:bottom w:w="72" w:type="dxa"/>
          <w:right w:w="144" w:type="dxa"/>
        </w:tblCellMar>
      </w:tblPr>
      <w:trPr>
        <w:cantSplit/>
        <w:tblHeader/>
      </w:trPr>
      <w:tcPr>
        <w:shd w:val="clear" w:color="auto" w:fill="BFBFBF" w:themeFill="background1" w:themeFillShade="BF"/>
      </w:tcPr>
    </w:tblStylePr>
    <w:tblStylePr w:type="band1Horz">
      <w:tblPr/>
      <w:trPr>
        <w:cantSplit/>
      </w:trPr>
    </w:tblStylePr>
    <w:tblStylePr w:type="band2Horz">
      <w:tblPr/>
      <w:trPr>
        <w:cantSplit/>
      </w:trPr>
    </w:tblStylePr>
  </w:style>
  <w:style w:type="paragraph" w:styleId="Quote">
    <w:name w:val="Quote"/>
    <w:basedOn w:val="Normal"/>
    <w:next w:val="Normal"/>
    <w:link w:val="QuoteChar"/>
    <w:uiPriority w:val="29"/>
    <w:qFormat/>
    <w:rsid w:val="00FA71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7156"/>
    <w:rPr>
      <w:rFonts w:ascii="Arial" w:hAnsi="Arial" w:cs="Arial"/>
      <w:i/>
      <w:iCs/>
      <w:color w:val="404040" w:themeColor="text1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218F"/>
    <w:rPr>
      <w:rFonts w:ascii="Proxima Nova" w:hAnsi="Proxima Nova" w:cs="Arial"/>
      <w:b/>
      <w:bCs/>
      <w:color w:val="004C97"/>
      <w:kern w:val="3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onoma.edu/about/departments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ccessibility.sonoma.edu/report-accessibility-proble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t.sonoma.edu/kb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t.sonoma.edu/kb/c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www.sonoma.edu/education/images/SSU-Logo.gif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www.sonoma.ed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titj\Documents\Downloads\Documentation_Template_Accessible%20-%20New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400F9CA90D45AF8BF2908C381C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158EE-DCE7-4EA7-BF3B-F41BC5E1D721}"/>
      </w:docPartPr>
      <w:docPartBody>
        <w:p w:rsidR="00BB7B50" w:rsidRDefault="00B05CB8">
          <w:pPr>
            <w:pStyle w:val="73400F9CA90D45AF8BF2908C381C9E13"/>
          </w:pPr>
          <w:r w:rsidRPr="00990188">
            <w:rPr>
              <w:rStyle w:val="PlaceholderText"/>
            </w:rPr>
            <w:t>[Title]</w:t>
          </w:r>
        </w:p>
      </w:docPartBody>
    </w:docPart>
    <w:docPart>
      <w:docPartPr>
        <w:name w:val="8D20BCAECFBD493B83A90ABB54EB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54D9A-6C6B-4FEC-9060-B3F6197CFEF1}"/>
      </w:docPartPr>
      <w:docPartBody>
        <w:p w:rsidR="00BB7B50" w:rsidRDefault="00B05CB8">
          <w:pPr>
            <w:pStyle w:val="8D20BCAECFBD493B83A90ABB54EB37E7"/>
          </w:pPr>
          <w:r w:rsidRPr="00990188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nos Pro">
    <w:panose1 w:val="020C05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Bebas Neue">
    <w:altName w:val="Calibri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Proxima Nova A Black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B8"/>
    <w:rsid w:val="000B332D"/>
    <w:rsid w:val="002F6BBE"/>
    <w:rsid w:val="0044277C"/>
    <w:rsid w:val="0073656F"/>
    <w:rsid w:val="00962F3C"/>
    <w:rsid w:val="00B05CB8"/>
    <w:rsid w:val="00BB7B50"/>
    <w:rsid w:val="00F27F3C"/>
    <w:rsid w:val="00F6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400F9CA90D45AF8BF2908C381C9E13">
    <w:name w:val="73400F9CA90D45AF8BF2908C381C9E13"/>
  </w:style>
  <w:style w:type="paragraph" w:customStyle="1" w:styleId="8D20BCAECFBD493B83A90ABB54EB37E7">
    <w:name w:val="8D20BCAECFBD493B83A90ABB54EB3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8B1302C-694C-4BAB-A295-3F1F30B2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Documentation_Template_Accessible - New Logo.dotx</Template>
  <TotalTime>52</TotalTime>
  <Pages>6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Indicators (Holds)</vt:lpstr>
    </vt:vector>
  </TitlesOfParts>
  <Company>SSU</Company>
  <LinksUpToDate>false</LinksUpToDate>
  <CharactersWithSpaces>3120</CharactersWithSpaces>
  <SharedDoc>false</SharedDoc>
  <HLinks>
    <vt:vector size="36" baseType="variant">
      <vt:variant>
        <vt:i4>3997807</vt:i4>
      </vt:variant>
      <vt:variant>
        <vt:i4>5</vt:i4>
      </vt:variant>
      <vt:variant>
        <vt:i4>0</vt:i4>
      </vt:variant>
      <vt:variant>
        <vt:i4>5</vt:i4>
      </vt:variant>
      <vt:variant>
        <vt:lpwstr>http://www.sonoma.edu/it/cms/documentation.html</vt:lpwstr>
      </vt:variant>
      <vt:variant>
        <vt:lpwstr/>
      </vt:variant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http://www.sonoma.edu/it/cms/contact.html</vt:lpwstr>
      </vt:variant>
      <vt:variant>
        <vt:lpwstr/>
      </vt:variant>
      <vt:variant>
        <vt:i4>4063265</vt:i4>
      </vt:variant>
      <vt:variant>
        <vt:i4>-1</vt:i4>
      </vt:variant>
      <vt:variant>
        <vt:i4>2049</vt:i4>
      </vt:variant>
      <vt:variant>
        <vt:i4>4</vt:i4>
      </vt:variant>
      <vt:variant>
        <vt:lpwstr>http://www.sonoma.edu/</vt:lpwstr>
      </vt:variant>
      <vt:variant>
        <vt:lpwstr/>
      </vt:variant>
      <vt:variant>
        <vt:i4>4063276</vt:i4>
      </vt:variant>
      <vt:variant>
        <vt:i4>-1</vt:i4>
      </vt:variant>
      <vt:variant>
        <vt:i4>2049</vt:i4>
      </vt:variant>
      <vt:variant>
        <vt:i4>1</vt:i4>
      </vt:variant>
      <vt:variant>
        <vt:lpwstr>http://www.sonoma.edu/education/images/SSU-Logo.gif</vt:lpwstr>
      </vt:variant>
      <vt:variant>
        <vt:lpwstr/>
      </vt:variant>
      <vt:variant>
        <vt:i4>4063265</vt:i4>
      </vt:variant>
      <vt:variant>
        <vt:i4>-1</vt:i4>
      </vt:variant>
      <vt:variant>
        <vt:i4>2052</vt:i4>
      </vt:variant>
      <vt:variant>
        <vt:i4>4</vt:i4>
      </vt:variant>
      <vt:variant>
        <vt:lpwstr>http://www.sonoma.edu/</vt:lpwstr>
      </vt:variant>
      <vt:variant>
        <vt:lpwstr/>
      </vt:variant>
      <vt:variant>
        <vt:i4>4063276</vt:i4>
      </vt:variant>
      <vt:variant>
        <vt:i4>-1</vt:i4>
      </vt:variant>
      <vt:variant>
        <vt:i4>2052</vt:i4>
      </vt:variant>
      <vt:variant>
        <vt:i4>1</vt:i4>
      </vt:variant>
      <vt:variant>
        <vt:lpwstr>http://www.sonoma.edu/education/images/SSU-Logo.gif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Access to the PeopleSoft Class Search</dc:title>
  <dc:subject/>
  <dc:creator>Windows User</dc:creator>
  <cp:keywords>BPG;Template</cp:keywords>
  <dc:description/>
  <cp:lastModifiedBy>Sadie Pettit</cp:lastModifiedBy>
  <cp:revision>8</cp:revision>
  <cp:lastPrinted>2007-08-24T16:23:00Z</cp:lastPrinted>
  <dcterms:created xsi:type="dcterms:W3CDTF">2022-02-22T16:00:00Z</dcterms:created>
  <dcterms:modified xsi:type="dcterms:W3CDTF">2022-03-03T04:01:00Z</dcterms:modified>
  <cp:category>Student Records</cp:category>
</cp:coreProperties>
</file>